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AB59" w14:textId="615C39C7" w:rsidR="001C117E" w:rsidRDefault="001C117E" w:rsidP="00546AAE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784AB2" wp14:editId="55CE8C06">
                <wp:simplePos x="0" y="0"/>
                <wp:positionH relativeFrom="column">
                  <wp:posOffset>6160770</wp:posOffset>
                </wp:positionH>
                <wp:positionV relativeFrom="paragraph">
                  <wp:posOffset>184150</wp:posOffset>
                </wp:positionV>
                <wp:extent cx="456565" cy="4886960"/>
                <wp:effectExtent l="0" t="635" r="254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88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8217E" w14:textId="43290A14" w:rsidR="00C84820" w:rsidRPr="00B56D76" w:rsidRDefault="00C84820" w:rsidP="00C84820">
                            <w:pP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Teruggeven aan de titularis </w:t>
                            </w:r>
                            <w:r w:rsidR="0012170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tegen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maandag</w:t>
                            </w:r>
                            <w:r w:rsidR="0091186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201A8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1</w:t>
                            </w:r>
                            <w:r w:rsidR="0012170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8</w:t>
                            </w:r>
                            <w:r w:rsidR="00D719BA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12170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maart </w:t>
                            </w:r>
                            <w:r w:rsidR="00092FA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20</w:t>
                            </w:r>
                            <w:r w:rsidR="004E7695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</w:t>
                            </w:r>
                            <w:r w:rsidR="0012170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4 </w:t>
                            </w:r>
                            <w:r w:rsidR="00840347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a.u.b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</w:t>
                            </w:r>
                          </w:p>
                          <w:p w14:paraId="2209E0B4" w14:textId="77777777" w:rsidR="002672C5" w:rsidRPr="00A716AF" w:rsidRDefault="002672C5" w:rsidP="00A716A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784A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5.1pt;margin-top:14.5pt;width:35.95pt;height:38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" stroked="f">
                <v:textbox style="layout-flow:vertical">
                  <w:txbxContent>
                    <w:p w14:paraId="7A58217E" w14:textId="43290A14" w:rsidR="00C84820" w:rsidRPr="00B56D76" w:rsidRDefault="00C84820" w:rsidP="00C84820">
                      <w:pPr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Teruggeven aan de titularis </w:t>
                      </w:r>
                      <w:r w:rsidR="00121700">
                        <w:rPr>
                          <w:rFonts w:ascii="Century Gothic" w:hAnsi="Century Gothic"/>
                          <w:b/>
                          <w:szCs w:val="22"/>
                        </w:rPr>
                        <w:t>tegen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maandag</w:t>
                      </w:r>
                      <w:r w:rsidR="00911862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201A80">
                        <w:rPr>
                          <w:rFonts w:ascii="Century Gothic" w:hAnsi="Century Gothic"/>
                          <w:b/>
                          <w:szCs w:val="22"/>
                        </w:rPr>
                        <w:t>1</w:t>
                      </w:r>
                      <w:r w:rsidR="00121700">
                        <w:rPr>
                          <w:rFonts w:ascii="Century Gothic" w:hAnsi="Century Gothic"/>
                          <w:b/>
                          <w:szCs w:val="22"/>
                        </w:rPr>
                        <w:t>8</w:t>
                      </w:r>
                      <w:r w:rsidR="00D719BA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12170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maart </w:t>
                      </w:r>
                      <w:r w:rsidR="00092FAB">
                        <w:rPr>
                          <w:rFonts w:ascii="Century Gothic" w:hAnsi="Century Gothic"/>
                          <w:b/>
                          <w:szCs w:val="22"/>
                        </w:rPr>
                        <w:t>20</w:t>
                      </w:r>
                      <w:r w:rsidR="004E7695">
                        <w:rPr>
                          <w:rFonts w:ascii="Century Gothic" w:hAnsi="Century Gothic"/>
                          <w:b/>
                          <w:szCs w:val="22"/>
                        </w:rPr>
                        <w:t>2</w:t>
                      </w:r>
                      <w:r w:rsidR="00121700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4 </w:t>
                      </w:r>
                      <w:r w:rsidR="00840347">
                        <w:rPr>
                          <w:rFonts w:ascii="Century Gothic" w:hAnsi="Century Gothic"/>
                          <w:b/>
                          <w:szCs w:val="22"/>
                        </w:rPr>
                        <w:t>a.u.b</w:t>
                      </w:r>
                      <w:r>
                        <w:rPr>
                          <w:rFonts w:ascii="Century Gothic" w:hAnsi="Century Gothic"/>
                          <w:b/>
                          <w:szCs w:val="22"/>
                        </w:rPr>
                        <w:t>.</w:t>
                      </w:r>
                    </w:p>
                    <w:p w14:paraId="2209E0B4" w14:textId="77777777" w:rsidR="002672C5" w:rsidRPr="00A716AF" w:rsidRDefault="002672C5" w:rsidP="00A716A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420BAC" wp14:editId="0C2D49CB">
                <wp:simplePos x="0" y="0"/>
                <wp:positionH relativeFrom="column">
                  <wp:posOffset>-573405</wp:posOffset>
                </wp:positionH>
                <wp:positionV relativeFrom="paragraph">
                  <wp:posOffset>114300</wp:posOffset>
                </wp:positionV>
                <wp:extent cx="456565" cy="4800600"/>
                <wp:effectExtent l="0" t="3810" r="254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27465" w14:textId="650DC176" w:rsidR="002672C5" w:rsidRPr="00B56D76" w:rsidRDefault="0072556F" w:rsidP="002672C5">
                            <w:pP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Teruggeven aan de </w:t>
                            </w:r>
                            <w:r w:rsidR="002672C5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titularis </w:t>
                            </w:r>
                            <w:r w:rsidR="00EB687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tegen</w:t>
                            </w:r>
                            <w:r w:rsidR="00AF51B1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maan</w:t>
                            </w:r>
                            <w:r w:rsidR="0091186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dag </w:t>
                            </w:r>
                            <w:r w:rsidR="00201A8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1</w:t>
                            </w:r>
                            <w:r w:rsidR="00EB687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8</w:t>
                            </w:r>
                            <w:r w:rsidR="00D719BA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EB687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maart </w:t>
                            </w:r>
                            <w:r w:rsidR="00AF51B1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4E7695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20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</w:t>
                            </w:r>
                            <w:r w:rsidR="00EB687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4 </w:t>
                            </w:r>
                            <w:r w:rsidR="002672C5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a</w:t>
                            </w:r>
                            <w:r w:rsidR="00C8482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.u</w:t>
                            </w:r>
                            <w:r w:rsidR="00C65095"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</w:t>
                            </w:r>
                            <w:r w:rsidR="00C84820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b.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420BAC" id="Text Box 13" o:spid="_x0000_s1027" type="#_x0000_t202" style="position:absolute;margin-left:-45.15pt;margin-top:9pt;width:35.95pt;height:3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" stroked="f">
                <v:textbox style="layout-flow:vertical;mso-layout-flow-alt:bottom-to-top">
                  <w:txbxContent>
                    <w:p w14:paraId="00127465" w14:textId="650DC176" w:rsidR="002672C5" w:rsidRPr="00B56D76" w:rsidRDefault="0072556F" w:rsidP="002672C5">
                      <w:pPr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Teruggeven aan de </w:t>
                      </w:r>
                      <w:r w:rsidR="002672C5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titularis </w:t>
                      </w:r>
                      <w:r w:rsidR="00EB6872">
                        <w:rPr>
                          <w:rFonts w:ascii="Century Gothic" w:hAnsi="Century Gothic"/>
                          <w:b/>
                          <w:szCs w:val="22"/>
                        </w:rPr>
                        <w:t>tegen</w:t>
                      </w:r>
                      <w:r w:rsidR="00AF51B1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maan</w:t>
                      </w:r>
                      <w:r w:rsidR="00911862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dag </w:t>
                      </w:r>
                      <w:r w:rsidR="00201A80">
                        <w:rPr>
                          <w:rFonts w:ascii="Century Gothic" w:hAnsi="Century Gothic"/>
                          <w:b/>
                          <w:szCs w:val="22"/>
                        </w:rPr>
                        <w:t>1</w:t>
                      </w:r>
                      <w:r w:rsidR="00EB6872">
                        <w:rPr>
                          <w:rFonts w:ascii="Century Gothic" w:hAnsi="Century Gothic"/>
                          <w:b/>
                          <w:szCs w:val="22"/>
                        </w:rPr>
                        <w:t>8</w:t>
                      </w:r>
                      <w:r w:rsidR="00D719BA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EB6872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maart </w:t>
                      </w:r>
                      <w:r w:rsidR="00AF51B1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4E7695">
                        <w:rPr>
                          <w:rFonts w:ascii="Century Gothic" w:hAnsi="Century Gothic"/>
                          <w:b/>
                          <w:szCs w:val="22"/>
                        </w:rPr>
                        <w:t>20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2</w:t>
                      </w:r>
                      <w:r w:rsidR="00EB6872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4 </w:t>
                      </w:r>
                      <w:r w:rsidR="002672C5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a</w:t>
                      </w:r>
                      <w:r w:rsidR="00C84820">
                        <w:rPr>
                          <w:rFonts w:ascii="Century Gothic" w:hAnsi="Century Gothic"/>
                          <w:b/>
                          <w:szCs w:val="22"/>
                        </w:rPr>
                        <w:t>.u</w:t>
                      </w:r>
                      <w:r w:rsidR="00C65095"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.</w:t>
                      </w:r>
                      <w:r w:rsidR="00C84820">
                        <w:rPr>
                          <w:rFonts w:ascii="Century Gothic" w:hAnsi="Century Gothic"/>
                          <w:b/>
                          <w:szCs w:val="22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14:paraId="0C3DDA63" w14:textId="120280DF" w:rsidR="001C117E" w:rsidRDefault="001C117E" w:rsidP="00546AAE">
      <w:pPr>
        <w:rPr>
          <w:rFonts w:ascii="Century Gothic" w:hAnsi="Century Gothic"/>
          <w:szCs w:val="22"/>
        </w:rPr>
      </w:pPr>
    </w:p>
    <w:p w14:paraId="703979A6" w14:textId="0A93C0E8" w:rsidR="00546AAE" w:rsidRPr="00B56D76" w:rsidRDefault="00090D93" w:rsidP="00546AAE">
      <w:pPr>
        <w:rPr>
          <w:rFonts w:ascii="Century Gothic" w:hAnsi="Century Gothic"/>
          <w:szCs w:val="22"/>
        </w:rPr>
      </w:pPr>
      <w:r w:rsidRPr="00B56D76">
        <w:rPr>
          <w:rFonts w:ascii="Century Gothic" w:hAnsi="Century Gothic"/>
          <w:szCs w:val="22"/>
        </w:rPr>
        <w:t>Wij, de ouder</w:t>
      </w:r>
      <w:r w:rsidR="0081220B" w:rsidRPr="00B56D76">
        <w:rPr>
          <w:rFonts w:ascii="Century Gothic" w:hAnsi="Century Gothic"/>
          <w:szCs w:val="22"/>
        </w:rPr>
        <w:t>(</w:t>
      </w:r>
      <w:r w:rsidRPr="00B56D76">
        <w:rPr>
          <w:rFonts w:ascii="Century Gothic" w:hAnsi="Century Gothic"/>
          <w:szCs w:val="22"/>
        </w:rPr>
        <w:t>s</w:t>
      </w:r>
      <w:r w:rsidR="0081220B" w:rsidRPr="00B56D76">
        <w:rPr>
          <w:rFonts w:ascii="Century Gothic" w:hAnsi="Century Gothic"/>
          <w:szCs w:val="22"/>
        </w:rPr>
        <w:t>)</w:t>
      </w:r>
      <w:r w:rsidRPr="00B56D76">
        <w:rPr>
          <w:rFonts w:ascii="Century Gothic" w:hAnsi="Century Gothic"/>
          <w:szCs w:val="22"/>
        </w:rPr>
        <w:t>/verantwoordelijke</w:t>
      </w:r>
      <w:r w:rsidR="0081220B" w:rsidRPr="00B56D76">
        <w:rPr>
          <w:rFonts w:ascii="Century Gothic" w:hAnsi="Century Gothic"/>
          <w:szCs w:val="22"/>
        </w:rPr>
        <w:t>(</w:t>
      </w:r>
      <w:r w:rsidRPr="00B56D76">
        <w:rPr>
          <w:rFonts w:ascii="Century Gothic" w:hAnsi="Century Gothic"/>
          <w:szCs w:val="22"/>
        </w:rPr>
        <w:t>n</w:t>
      </w:r>
      <w:r w:rsidR="0081220B" w:rsidRPr="00B56D76">
        <w:rPr>
          <w:rFonts w:ascii="Century Gothic" w:hAnsi="Century Gothic"/>
          <w:szCs w:val="22"/>
        </w:rPr>
        <w:t>)</w:t>
      </w:r>
      <w:r w:rsidRPr="00B56D76">
        <w:rPr>
          <w:rFonts w:ascii="Century Gothic" w:hAnsi="Century Gothic"/>
          <w:szCs w:val="22"/>
        </w:rPr>
        <w:t xml:space="preserve"> van ………..………………………..…………klas…...,</w:t>
      </w:r>
    </w:p>
    <w:p w14:paraId="67FCD940" w14:textId="650FC9A3" w:rsidR="00546AAE" w:rsidRPr="00B56D76" w:rsidRDefault="00546AAE" w:rsidP="00546AAE">
      <w:pPr>
        <w:rPr>
          <w:rFonts w:ascii="Century Gothic" w:hAnsi="Century Gothic"/>
          <w:szCs w:val="22"/>
        </w:rPr>
      </w:pPr>
    </w:p>
    <w:p w14:paraId="6A276781" w14:textId="1AB0B3B8" w:rsidR="001205ED" w:rsidRPr="00FE0944" w:rsidRDefault="004D3ACF" w:rsidP="00546AAE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iCs/>
          <w:sz w:val="20"/>
        </w:rPr>
        <w:t>O</w:t>
      </w:r>
      <w:r w:rsidRPr="00A716AF">
        <w:rPr>
          <w:rFonts w:ascii="Century Gothic" w:hAnsi="Century Gothic"/>
          <w:b/>
          <w:szCs w:val="22"/>
        </w:rPr>
        <w:t xml:space="preserve"> </w:t>
      </w:r>
      <w:r>
        <w:rPr>
          <w:rFonts w:ascii="Century Gothic" w:hAnsi="Century Gothic"/>
          <w:b/>
          <w:szCs w:val="22"/>
        </w:rPr>
        <w:t xml:space="preserve"> </w:t>
      </w:r>
      <w:r w:rsidR="00090D93" w:rsidRPr="00FE0944">
        <w:rPr>
          <w:rFonts w:ascii="Century Gothic" w:hAnsi="Century Gothic"/>
          <w:b/>
          <w:szCs w:val="22"/>
        </w:rPr>
        <w:t xml:space="preserve">kunnen </w:t>
      </w:r>
      <w:r w:rsidR="001205ED" w:rsidRPr="00FE0944">
        <w:rPr>
          <w:rFonts w:ascii="Century Gothic" w:hAnsi="Century Gothic"/>
          <w:b/>
          <w:szCs w:val="22"/>
        </w:rPr>
        <w:t xml:space="preserve">aanwezig zijn </w:t>
      </w:r>
      <w:r w:rsidR="00A716AF" w:rsidRPr="00FE0944">
        <w:rPr>
          <w:rFonts w:ascii="Century Gothic" w:hAnsi="Century Gothic"/>
          <w:b/>
          <w:szCs w:val="22"/>
        </w:rPr>
        <w:t>op het oudercontact van d</w:t>
      </w:r>
      <w:r w:rsidR="00D719BA">
        <w:rPr>
          <w:rFonts w:ascii="Century Gothic" w:hAnsi="Century Gothic"/>
          <w:b/>
          <w:szCs w:val="22"/>
        </w:rPr>
        <w:t>onderd</w:t>
      </w:r>
      <w:r w:rsidR="00A716AF" w:rsidRPr="00FE0944">
        <w:rPr>
          <w:rFonts w:ascii="Century Gothic" w:hAnsi="Century Gothic"/>
          <w:b/>
          <w:szCs w:val="22"/>
        </w:rPr>
        <w:t xml:space="preserve">ag </w:t>
      </w:r>
      <w:r w:rsidR="00EB6872">
        <w:rPr>
          <w:rFonts w:ascii="Century Gothic" w:hAnsi="Century Gothic"/>
          <w:b/>
          <w:szCs w:val="22"/>
        </w:rPr>
        <w:t xml:space="preserve">28 maart </w:t>
      </w:r>
      <w:r w:rsidR="00201A80">
        <w:rPr>
          <w:rFonts w:ascii="Century Gothic" w:hAnsi="Century Gothic"/>
          <w:b/>
          <w:szCs w:val="22"/>
        </w:rPr>
        <w:t>202</w:t>
      </w:r>
      <w:r w:rsidR="00EB6872">
        <w:rPr>
          <w:rFonts w:ascii="Century Gothic" w:hAnsi="Century Gothic"/>
          <w:b/>
          <w:szCs w:val="22"/>
        </w:rPr>
        <w:t>4</w:t>
      </w:r>
      <w:r w:rsidR="00A716AF" w:rsidRPr="00FE0944">
        <w:rPr>
          <w:rFonts w:ascii="Century Gothic" w:hAnsi="Century Gothic"/>
          <w:szCs w:val="22"/>
        </w:rPr>
        <w:t xml:space="preserve"> </w:t>
      </w:r>
      <w:r w:rsidR="00311C35" w:rsidRPr="00FE0944">
        <w:rPr>
          <w:rFonts w:ascii="Century Gothic" w:hAnsi="Century Gothic"/>
          <w:szCs w:val="22"/>
        </w:rPr>
        <w:t>tussen</w:t>
      </w:r>
    </w:p>
    <w:p w14:paraId="07D94DCB" w14:textId="368A18F9" w:rsidR="00311C35" w:rsidRPr="00FE0944" w:rsidRDefault="00311C35" w:rsidP="00546AAE">
      <w:pPr>
        <w:rPr>
          <w:rFonts w:ascii="Century Gothic" w:hAnsi="Century Gothic"/>
          <w:szCs w:val="22"/>
        </w:rPr>
      </w:pPr>
    </w:p>
    <w:p w14:paraId="6AECD315" w14:textId="0482D619" w:rsidR="00311C35" w:rsidRPr="00FE0944" w:rsidRDefault="00311C35" w:rsidP="00311C35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16.30 u. en 17.</w:t>
      </w:r>
      <w:r w:rsidR="004D3ACF" w:rsidRPr="00FE0944">
        <w:rPr>
          <w:rFonts w:ascii="Century Gothic" w:hAnsi="Century Gothic"/>
          <w:szCs w:val="22"/>
        </w:rPr>
        <w:t>3</w:t>
      </w:r>
      <w:r w:rsidRPr="00FE0944">
        <w:rPr>
          <w:rFonts w:ascii="Century Gothic" w:hAnsi="Century Gothic"/>
          <w:szCs w:val="22"/>
        </w:rPr>
        <w:t>0 u.</w:t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  <w:t>Duid zo veel mogelijk tijdstippen aan.</w:t>
      </w:r>
    </w:p>
    <w:p w14:paraId="5FE81239" w14:textId="42D25A20" w:rsidR="00311C35" w:rsidRPr="00FE0944" w:rsidRDefault="00311C35" w:rsidP="00311C35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17.</w:t>
      </w:r>
      <w:r w:rsidR="004D3ACF" w:rsidRPr="00FE0944">
        <w:rPr>
          <w:rFonts w:ascii="Century Gothic" w:hAnsi="Century Gothic"/>
          <w:szCs w:val="22"/>
        </w:rPr>
        <w:t>3</w:t>
      </w:r>
      <w:r w:rsidRPr="00FE0944">
        <w:rPr>
          <w:rFonts w:ascii="Century Gothic" w:hAnsi="Century Gothic"/>
          <w:szCs w:val="22"/>
        </w:rPr>
        <w:t>0 u. en 18.</w:t>
      </w:r>
      <w:r w:rsidR="004D3ACF" w:rsidRPr="00FE0944">
        <w:rPr>
          <w:rFonts w:ascii="Century Gothic" w:hAnsi="Century Gothic"/>
          <w:szCs w:val="22"/>
        </w:rPr>
        <w:t>3</w:t>
      </w:r>
      <w:r w:rsidRPr="00FE0944">
        <w:rPr>
          <w:rFonts w:ascii="Century Gothic" w:hAnsi="Century Gothic"/>
          <w:szCs w:val="22"/>
        </w:rPr>
        <w:t>0 u.</w:t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  <w:t>Het juiste uur van afspraak vind je in</w:t>
      </w:r>
    </w:p>
    <w:p w14:paraId="01A1AAF8" w14:textId="523A5735" w:rsidR="00311C35" w:rsidRPr="00FE0944" w:rsidRDefault="00311C35" w:rsidP="00311C35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18.</w:t>
      </w:r>
      <w:r w:rsidR="004D3ACF" w:rsidRPr="00FE0944">
        <w:rPr>
          <w:rFonts w:ascii="Century Gothic" w:hAnsi="Century Gothic"/>
          <w:szCs w:val="22"/>
        </w:rPr>
        <w:t>3</w:t>
      </w:r>
      <w:r w:rsidRPr="00FE0944">
        <w:rPr>
          <w:rFonts w:ascii="Century Gothic" w:hAnsi="Century Gothic"/>
          <w:szCs w:val="22"/>
        </w:rPr>
        <w:t>0 u. en 19.</w:t>
      </w:r>
      <w:r w:rsidR="004D3ACF" w:rsidRPr="00FE0944">
        <w:rPr>
          <w:rFonts w:ascii="Century Gothic" w:hAnsi="Century Gothic"/>
          <w:szCs w:val="22"/>
        </w:rPr>
        <w:t>3</w:t>
      </w:r>
      <w:r w:rsidRPr="00FE0944">
        <w:rPr>
          <w:rFonts w:ascii="Century Gothic" w:hAnsi="Century Gothic"/>
          <w:szCs w:val="22"/>
        </w:rPr>
        <w:t>0 u.</w:t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</w:r>
      <w:r w:rsidR="004D3ACF" w:rsidRPr="00FE0944">
        <w:rPr>
          <w:rFonts w:ascii="Century Gothic" w:hAnsi="Century Gothic"/>
          <w:szCs w:val="22"/>
        </w:rPr>
        <w:tab/>
        <w:t>de agenda of ontvang je via mail.</w:t>
      </w:r>
    </w:p>
    <w:p w14:paraId="5D7A6BB9" w14:textId="77777777" w:rsidR="00002408" w:rsidRDefault="00002408" w:rsidP="00002408">
      <w:pPr>
        <w:tabs>
          <w:tab w:val="left" w:pos="567"/>
        </w:tabs>
        <w:spacing w:after="120"/>
        <w:rPr>
          <w:rFonts w:ascii="Century Gothic" w:hAnsi="Century Gothic"/>
          <w:iCs/>
          <w:szCs w:val="22"/>
        </w:rPr>
      </w:pPr>
    </w:p>
    <w:p w14:paraId="656DCC9C" w14:textId="47853CCD" w:rsidR="00002408" w:rsidRPr="00FE0944" w:rsidRDefault="00002408" w:rsidP="00002408">
      <w:pPr>
        <w:tabs>
          <w:tab w:val="left" w:pos="567"/>
        </w:tabs>
        <w:spacing w:after="120"/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b/>
          <w:szCs w:val="22"/>
        </w:rPr>
        <w:t xml:space="preserve"> kunnen niet aanwezig zijn </w:t>
      </w:r>
      <w:r w:rsidRPr="00FE0944">
        <w:rPr>
          <w:rFonts w:ascii="Century Gothic" w:hAnsi="Century Gothic"/>
          <w:szCs w:val="22"/>
        </w:rPr>
        <w:t>op het oudercontact.</w:t>
      </w:r>
    </w:p>
    <w:p w14:paraId="1B75B41E" w14:textId="77777777" w:rsidR="00002408" w:rsidRDefault="00002408" w:rsidP="00002408">
      <w:pPr>
        <w:rPr>
          <w:rFonts w:ascii="Century Gothic" w:hAnsi="Century Gothic"/>
          <w:iCs/>
          <w:szCs w:val="22"/>
        </w:rPr>
      </w:pPr>
    </w:p>
    <w:p w14:paraId="404F6B6B" w14:textId="3C837D96" w:rsidR="00002408" w:rsidRPr="00FE0944" w:rsidRDefault="00002408" w:rsidP="00002408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szCs w:val="22"/>
        </w:rPr>
        <w:t xml:space="preserve"> hadden graag </w:t>
      </w:r>
      <w:r w:rsidRPr="00FE0944">
        <w:rPr>
          <w:rFonts w:ascii="Century Gothic" w:hAnsi="Century Gothic"/>
          <w:b/>
          <w:szCs w:val="22"/>
        </w:rPr>
        <w:t>telefonisch contact</w:t>
      </w:r>
      <w:r w:rsidRPr="00FE0944">
        <w:rPr>
          <w:rFonts w:ascii="Century Gothic" w:hAnsi="Century Gothic"/>
          <w:szCs w:val="22"/>
        </w:rPr>
        <w:t xml:space="preserve"> om op een ander moment een gesprek te     hebben met de titularis of met …………………………… op dit nummer: ……………………….</w:t>
      </w:r>
    </w:p>
    <w:p w14:paraId="41A41510" w14:textId="6B912B16" w:rsidR="00002408" w:rsidRDefault="00002408" w:rsidP="00002408">
      <w:pPr>
        <w:tabs>
          <w:tab w:val="left" w:pos="567"/>
        </w:tabs>
        <w:spacing w:after="120"/>
        <w:rPr>
          <w:rFonts w:ascii="Century Gothic" w:hAnsi="Century Gothic"/>
          <w:iCs/>
          <w:szCs w:val="22"/>
        </w:rPr>
      </w:pPr>
      <w:r w:rsidRPr="00FE0944">
        <w:rPr>
          <w:noProof/>
          <w:szCs w:val="22"/>
          <w:lang w:val="nl-BE" w:eastAsia="nl-BE"/>
        </w:rPr>
        <w:drawing>
          <wp:anchor distT="0" distB="0" distL="114300" distR="114300" simplePos="0" relativeHeight="251657728" behindDoc="1" locked="0" layoutInCell="1" allowOverlap="1" wp14:anchorId="0773071B" wp14:editId="0857AC43">
            <wp:simplePos x="0" y="0"/>
            <wp:positionH relativeFrom="column">
              <wp:posOffset>3151505</wp:posOffset>
            </wp:positionH>
            <wp:positionV relativeFrom="paragraph">
              <wp:posOffset>211455</wp:posOffset>
            </wp:positionV>
            <wp:extent cx="254000" cy="254000"/>
            <wp:effectExtent l="19050" t="0" r="0" b="0"/>
            <wp:wrapNone/>
            <wp:docPr id="18" name="Afbeelding 1" descr="Afbeeldingsresultaat voor picto t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picto to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A63349" w14:textId="4E8926A1" w:rsidR="00002408" w:rsidRPr="00FE0944" w:rsidRDefault="00002408" w:rsidP="00002408">
      <w:pPr>
        <w:tabs>
          <w:tab w:val="left" w:pos="567"/>
        </w:tabs>
        <w:spacing w:after="120"/>
        <w:rPr>
          <w:rFonts w:ascii="Century Gothic" w:hAnsi="Century Gothic"/>
          <w:b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b/>
          <w:szCs w:val="22"/>
        </w:rPr>
        <w:t xml:space="preserve"> wensen een tolk (taal: ……………………….)  </w:t>
      </w:r>
    </w:p>
    <w:p w14:paraId="6377C1D9" w14:textId="77777777" w:rsidR="004A2440" w:rsidRDefault="004A2440" w:rsidP="004D3ACF">
      <w:pPr>
        <w:tabs>
          <w:tab w:val="left" w:pos="567"/>
        </w:tabs>
        <w:rPr>
          <w:rFonts w:ascii="Century Gothic" w:hAnsi="Century Gothic"/>
          <w:b/>
          <w:bCs/>
          <w:iCs/>
          <w:szCs w:val="22"/>
        </w:rPr>
      </w:pPr>
    </w:p>
    <w:p w14:paraId="729F76A9" w14:textId="38FD2B6D" w:rsidR="001848B2" w:rsidRPr="00FE0944" w:rsidRDefault="004D3ACF" w:rsidP="004D3ACF">
      <w:pPr>
        <w:tabs>
          <w:tab w:val="left" w:pos="567"/>
        </w:tabs>
        <w:rPr>
          <w:rFonts w:ascii="Century Gothic" w:hAnsi="Century Gothic"/>
          <w:b/>
          <w:bCs/>
          <w:iCs/>
          <w:szCs w:val="22"/>
        </w:rPr>
      </w:pPr>
      <w:r w:rsidRPr="00FE0944">
        <w:rPr>
          <w:rFonts w:ascii="Century Gothic" w:hAnsi="Century Gothic"/>
          <w:b/>
          <w:bCs/>
          <w:iCs/>
          <w:szCs w:val="22"/>
        </w:rPr>
        <w:t>Wensen een gesprek met:</w:t>
      </w:r>
    </w:p>
    <w:p w14:paraId="6417C88C" w14:textId="48BAD53E" w:rsidR="004D3ACF" w:rsidRPr="00FE0944" w:rsidRDefault="004D3ACF" w:rsidP="004D3ACF">
      <w:pPr>
        <w:tabs>
          <w:tab w:val="left" w:pos="567"/>
        </w:tabs>
        <w:rPr>
          <w:rFonts w:ascii="Century Gothic" w:hAnsi="Century Gothic"/>
          <w:iCs/>
          <w:szCs w:val="22"/>
        </w:rPr>
      </w:pPr>
    </w:p>
    <w:p w14:paraId="49BAC347" w14:textId="7DF89816" w:rsidR="004D3ACF" w:rsidRDefault="004D3ACF" w:rsidP="003B7794">
      <w:pPr>
        <w:tabs>
          <w:tab w:val="left" w:pos="567"/>
        </w:tabs>
        <w:rPr>
          <w:rFonts w:ascii="Century Gothic" w:hAnsi="Century Gothic"/>
          <w:bCs/>
          <w:iCs/>
          <w:szCs w:val="22"/>
        </w:rPr>
      </w:pPr>
      <w:r w:rsidRPr="00FE0944">
        <w:rPr>
          <w:rFonts w:ascii="Century Gothic" w:hAnsi="Century Gothic"/>
          <w:bCs/>
          <w:szCs w:val="22"/>
        </w:rPr>
        <w:tab/>
      </w:r>
      <w:r w:rsidRPr="00FE0944">
        <w:rPr>
          <w:rFonts w:ascii="Century Gothic" w:hAnsi="Century Gothic"/>
          <w:bCs/>
          <w:iCs/>
          <w:szCs w:val="22"/>
        </w:rPr>
        <w:t>O een CLB-medewerker</w:t>
      </w:r>
    </w:p>
    <w:p w14:paraId="100C89C5" w14:textId="762B017E" w:rsidR="00FE0944" w:rsidRPr="00FE0944" w:rsidRDefault="004E13FB" w:rsidP="00FE0944">
      <w:pPr>
        <w:tabs>
          <w:tab w:val="left" w:pos="567"/>
        </w:tabs>
        <w:rPr>
          <w:rFonts w:ascii="Century Gothic" w:hAnsi="Century Gothic"/>
          <w:iCs/>
          <w:szCs w:val="22"/>
        </w:rPr>
      </w:pPr>
      <w:r>
        <w:rPr>
          <w:rFonts w:ascii="Century Gothic" w:hAnsi="Century Gothic"/>
          <w:bCs/>
          <w:iCs/>
          <w:szCs w:val="22"/>
        </w:rPr>
        <w:tab/>
      </w:r>
      <w:r w:rsidR="00FE0944" w:rsidRPr="00FE0944">
        <w:rPr>
          <w:rFonts w:ascii="Century Gothic" w:hAnsi="Century Gothic"/>
          <w:iCs/>
          <w:szCs w:val="22"/>
        </w:rPr>
        <w:t xml:space="preserve">O </w:t>
      </w:r>
      <w:r w:rsidR="006F30F1">
        <w:rPr>
          <w:rFonts w:ascii="Century Gothic" w:hAnsi="Century Gothic"/>
          <w:iCs/>
          <w:szCs w:val="22"/>
        </w:rPr>
        <w:t xml:space="preserve">iemand anders van de school: </w:t>
      </w:r>
      <w:r w:rsidR="00FE0944" w:rsidRPr="00FE0944">
        <w:rPr>
          <w:rFonts w:ascii="Century Gothic" w:hAnsi="Century Gothic"/>
          <w:iCs/>
          <w:szCs w:val="22"/>
        </w:rPr>
        <w:t xml:space="preserve"> ………………………………………………………</w:t>
      </w:r>
    </w:p>
    <w:p w14:paraId="29A06D3D" w14:textId="7D3B6B52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b/>
          <w:szCs w:val="22"/>
        </w:rPr>
      </w:pPr>
    </w:p>
    <w:p w14:paraId="62D486E9" w14:textId="77777777" w:rsidR="001205ED" w:rsidRDefault="001205ED" w:rsidP="007F33C1">
      <w:pPr>
        <w:rPr>
          <w:rFonts w:ascii="Century Gothic" w:hAnsi="Century Gothic"/>
          <w:szCs w:val="22"/>
        </w:rPr>
      </w:pPr>
    </w:p>
    <w:p w14:paraId="75270BBD" w14:textId="77777777" w:rsidR="00121700" w:rsidRPr="00FE0944" w:rsidRDefault="00121700" w:rsidP="007F33C1">
      <w:pPr>
        <w:rPr>
          <w:rFonts w:ascii="Century Gothic" w:hAnsi="Century Gothic"/>
          <w:szCs w:val="22"/>
        </w:rPr>
      </w:pPr>
    </w:p>
    <w:p w14:paraId="0E488FB5" w14:textId="77777777" w:rsidR="001205ED" w:rsidRPr="00FE0944" w:rsidRDefault="001205ED" w:rsidP="00546AAE">
      <w:pPr>
        <w:spacing w:after="120"/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>Handtekening ouder</w:t>
      </w:r>
      <w:r w:rsidR="0081220B" w:rsidRPr="00FE0944">
        <w:rPr>
          <w:rFonts w:ascii="Century Gothic" w:hAnsi="Century Gothic"/>
          <w:szCs w:val="22"/>
        </w:rPr>
        <w:t>(</w:t>
      </w:r>
      <w:r w:rsidRPr="00FE0944">
        <w:rPr>
          <w:rFonts w:ascii="Century Gothic" w:hAnsi="Century Gothic"/>
          <w:szCs w:val="22"/>
        </w:rPr>
        <w:t>s</w:t>
      </w:r>
      <w:r w:rsidR="0081220B" w:rsidRPr="00FE0944">
        <w:rPr>
          <w:rFonts w:ascii="Century Gothic" w:hAnsi="Century Gothic"/>
          <w:szCs w:val="22"/>
        </w:rPr>
        <w:t>)</w:t>
      </w:r>
      <w:r w:rsidRPr="00FE0944">
        <w:rPr>
          <w:rFonts w:ascii="Century Gothic" w:hAnsi="Century Gothic"/>
          <w:szCs w:val="22"/>
        </w:rPr>
        <w:t xml:space="preserve"> of verantwoordelijke</w:t>
      </w:r>
      <w:r w:rsidR="0081220B" w:rsidRPr="00FE0944">
        <w:rPr>
          <w:rFonts w:ascii="Century Gothic" w:hAnsi="Century Gothic"/>
          <w:szCs w:val="22"/>
        </w:rPr>
        <w:t>(</w:t>
      </w:r>
      <w:r w:rsidR="008468C2" w:rsidRPr="00FE0944">
        <w:rPr>
          <w:rFonts w:ascii="Century Gothic" w:hAnsi="Century Gothic"/>
          <w:szCs w:val="22"/>
        </w:rPr>
        <w:t>n</w:t>
      </w:r>
      <w:r w:rsidR="0081220B" w:rsidRPr="00FE0944">
        <w:rPr>
          <w:rFonts w:ascii="Century Gothic" w:hAnsi="Century Gothic"/>
          <w:szCs w:val="22"/>
        </w:rPr>
        <w:t>)</w:t>
      </w:r>
    </w:p>
    <w:p w14:paraId="10BDDE49" w14:textId="500FB0A0" w:rsidR="002706B4" w:rsidRDefault="002706B4" w:rsidP="00546AAE">
      <w:pPr>
        <w:spacing w:after="120"/>
        <w:rPr>
          <w:rFonts w:ascii="Century Gothic" w:hAnsi="Century Gothic"/>
          <w:sz w:val="10"/>
          <w:szCs w:val="10"/>
        </w:rPr>
      </w:pPr>
    </w:p>
    <w:p w14:paraId="5F054D97" w14:textId="2316AC4E" w:rsidR="003B7794" w:rsidRPr="002706B4" w:rsidRDefault="003B7794" w:rsidP="00546AAE">
      <w:pPr>
        <w:spacing w:after="120"/>
        <w:rPr>
          <w:rFonts w:ascii="Century Gothic" w:hAnsi="Century Gothic"/>
          <w:sz w:val="10"/>
          <w:szCs w:val="10"/>
        </w:rPr>
      </w:pPr>
    </w:p>
    <w:p w14:paraId="0FCC9C45" w14:textId="01DA32A2" w:rsidR="00002408" w:rsidRDefault="001C117E" w:rsidP="00BD0667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076F9" wp14:editId="381EE4B1">
                <wp:simplePos x="0" y="0"/>
                <wp:positionH relativeFrom="column">
                  <wp:posOffset>-554990</wp:posOffset>
                </wp:positionH>
                <wp:positionV relativeFrom="paragraph">
                  <wp:posOffset>165100</wp:posOffset>
                </wp:positionV>
                <wp:extent cx="456565" cy="4959350"/>
                <wp:effectExtent l="0" t="0" r="63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95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19E4B" w14:textId="2F31B0ED" w:rsidR="00BD0667" w:rsidRPr="00B56D76" w:rsidRDefault="00BD0667" w:rsidP="00BD0667">
                            <w:pP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Teruggeven aan de titularis </w:t>
                            </w:r>
                            <w:r w:rsidR="008D3574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tegen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maandag</w:t>
                            </w:r>
                            <w:r w:rsidR="0091186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8D3574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18 maart </w:t>
                            </w:r>
                            <w:r w:rsidR="00E5111D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20</w:t>
                            </w:r>
                            <w:r w:rsidR="004E7695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</w:t>
                            </w:r>
                            <w:r w:rsidR="008D3574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4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.u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b.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3076F9" id="Text Box 22" o:spid="_x0000_s1028" type="#_x0000_t202" style="position:absolute;margin-left:-43.7pt;margin-top:13pt;width:35.95pt;height:3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" stroked="f">
                <v:textbox style="layout-flow:vertical;mso-layout-flow-alt:bottom-to-top">
                  <w:txbxContent>
                    <w:p w14:paraId="5F719E4B" w14:textId="2F31B0ED" w:rsidR="00BD0667" w:rsidRPr="00B56D76" w:rsidRDefault="00BD0667" w:rsidP="00BD0667">
                      <w:pPr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Teruggeven aan de titularis </w:t>
                      </w:r>
                      <w:r w:rsidR="008D3574">
                        <w:rPr>
                          <w:rFonts w:ascii="Century Gothic" w:hAnsi="Century Gothic"/>
                          <w:b/>
                          <w:szCs w:val="22"/>
                        </w:rPr>
                        <w:t>tegen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maandag</w:t>
                      </w:r>
                      <w:r w:rsidR="00911862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8D3574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18 maart </w:t>
                      </w:r>
                      <w:r w:rsidR="00E5111D">
                        <w:rPr>
                          <w:rFonts w:ascii="Century Gothic" w:hAnsi="Century Gothic"/>
                          <w:b/>
                          <w:szCs w:val="22"/>
                        </w:rPr>
                        <w:t>20</w:t>
                      </w:r>
                      <w:r w:rsidR="004E7695">
                        <w:rPr>
                          <w:rFonts w:ascii="Century Gothic" w:hAnsi="Century Gothic"/>
                          <w:b/>
                          <w:szCs w:val="22"/>
                        </w:rPr>
                        <w:t>2</w:t>
                      </w:r>
                      <w:r w:rsidR="008D3574">
                        <w:rPr>
                          <w:rFonts w:ascii="Century Gothic" w:hAnsi="Century Gothic"/>
                          <w:b/>
                          <w:szCs w:val="22"/>
                        </w:rPr>
                        <w:t>4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a</w:t>
                      </w:r>
                      <w:r>
                        <w:rPr>
                          <w:rFonts w:ascii="Century Gothic" w:hAnsi="Century Gothic"/>
                          <w:b/>
                          <w:szCs w:val="22"/>
                        </w:rPr>
                        <w:t>.u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Cs w:val="22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14:paraId="6191B93E" w14:textId="77777777" w:rsidR="001C117E" w:rsidRDefault="001C117E" w:rsidP="00BD0667">
      <w:pPr>
        <w:rPr>
          <w:rFonts w:ascii="Century Gothic" w:hAnsi="Century Gothic"/>
          <w:szCs w:val="22"/>
        </w:rPr>
      </w:pPr>
    </w:p>
    <w:p w14:paraId="6292EF50" w14:textId="2A217BA9" w:rsidR="00BD0667" w:rsidRPr="00B56D76" w:rsidRDefault="00E67483" w:rsidP="00BD0667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962D7" wp14:editId="7BCF4273">
                <wp:simplePos x="0" y="0"/>
                <wp:positionH relativeFrom="column">
                  <wp:posOffset>6189345</wp:posOffset>
                </wp:positionH>
                <wp:positionV relativeFrom="paragraph">
                  <wp:posOffset>38735</wp:posOffset>
                </wp:positionV>
                <wp:extent cx="456565" cy="4886960"/>
                <wp:effectExtent l="0" t="635" r="254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488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BA86F" w14:textId="05EF418F" w:rsidR="00BD0667" w:rsidRPr="00B56D76" w:rsidRDefault="00BD0667" w:rsidP="00BD0667">
                            <w:pP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</w:pP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Teruggeven aan de titularis </w:t>
                            </w:r>
                            <w:r w:rsidR="008D3574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tegen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maan</w:t>
                            </w:r>
                            <w:r w:rsidR="00911862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dag </w:t>
                            </w:r>
                            <w:r w:rsidR="008D3574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18 maart </w:t>
                            </w:r>
                            <w:r w:rsidR="00E5111D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20</w:t>
                            </w:r>
                            <w:r w:rsidR="004E7695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2</w:t>
                            </w:r>
                            <w:r w:rsidR="008D3574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4</w:t>
                            </w:r>
                            <w:r w:rsidR="007A781B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.u</w:t>
                            </w:r>
                            <w:r w:rsidRPr="00B56D76"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2"/>
                              </w:rPr>
                              <w:t>b.</w:t>
                            </w:r>
                          </w:p>
                          <w:p w14:paraId="13298D75" w14:textId="77777777" w:rsidR="00BD0667" w:rsidRPr="00A716AF" w:rsidRDefault="00BD0667" w:rsidP="00BD066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5962D7" id="Text Box 23" o:spid="_x0000_s1029" type="#_x0000_t202" style="position:absolute;margin-left:487.35pt;margin-top:3.05pt;width:35.95pt;height:3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" stroked="f">
                <v:textbox style="layout-flow:vertical">
                  <w:txbxContent>
                    <w:p w14:paraId="4E6BA86F" w14:textId="05EF418F" w:rsidR="00BD0667" w:rsidRPr="00B56D76" w:rsidRDefault="00BD0667" w:rsidP="00BD0667">
                      <w:pPr>
                        <w:rPr>
                          <w:rFonts w:ascii="Century Gothic" w:hAnsi="Century Gothic"/>
                          <w:b/>
                          <w:szCs w:val="22"/>
                        </w:rPr>
                      </w:pP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Teruggeven aan de titularis </w:t>
                      </w:r>
                      <w:r w:rsidR="008D3574">
                        <w:rPr>
                          <w:rFonts w:ascii="Century Gothic" w:hAnsi="Century Gothic"/>
                          <w:b/>
                          <w:szCs w:val="22"/>
                        </w:rPr>
                        <w:t>tegen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>maan</w:t>
                      </w:r>
                      <w:r w:rsidR="00911862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dag </w:t>
                      </w:r>
                      <w:r w:rsidR="008D3574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18 maart </w:t>
                      </w:r>
                      <w:r w:rsidR="00E5111D">
                        <w:rPr>
                          <w:rFonts w:ascii="Century Gothic" w:hAnsi="Century Gothic"/>
                          <w:b/>
                          <w:szCs w:val="22"/>
                        </w:rPr>
                        <w:t>20</w:t>
                      </w:r>
                      <w:r w:rsidR="004E7695">
                        <w:rPr>
                          <w:rFonts w:ascii="Century Gothic" w:hAnsi="Century Gothic"/>
                          <w:b/>
                          <w:szCs w:val="22"/>
                        </w:rPr>
                        <w:t>2</w:t>
                      </w:r>
                      <w:r w:rsidR="008D3574">
                        <w:rPr>
                          <w:rFonts w:ascii="Century Gothic" w:hAnsi="Century Gothic"/>
                          <w:b/>
                          <w:szCs w:val="22"/>
                        </w:rPr>
                        <w:t>4</w:t>
                      </w:r>
                      <w:r w:rsidR="007A781B">
                        <w:rPr>
                          <w:rFonts w:ascii="Century Gothic" w:hAnsi="Century Gothic"/>
                          <w:b/>
                          <w:szCs w:val="22"/>
                        </w:rPr>
                        <w:t xml:space="preserve"> 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szCs w:val="22"/>
                        </w:rPr>
                        <w:t>.u</w:t>
                      </w:r>
                      <w:r w:rsidRPr="00B56D76">
                        <w:rPr>
                          <w:rFonts w:ascii="Century Gothic" w:hAnsi="Century Gothic"/>
                          <w:b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szCs w:val="22"/>
                        </w:rPr>
                        <w:t>b.</w:t>
                      </w:r>
                    </w:p>
                    <w:p w14:paraId="13298D75" w14:textId="77777777" w:rsidR="00BD0667" w:rsidRPr="00A716AF" w:rsidRDefault="00BD0667" w:rsidP="00BD066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667" w:rsidRPr="00B56D76">
        <w:rPr>
          <w:rFonts w:ascii="Century Gothic" w:hAnsi="Century Gothic"/>
          <w:szCs w:val="22"/>
        </w:rPr>
        <w:t>Wij, de ouder(s)/verantwoordelijke(n) van ………..………………………..…………klas…...,</w:t>
      </w:r>
    </w:p>
    <w:p w14:paraId="39F3B298" w14:textId="21C56A69" w:rsidR="00BD0667" w:rsidRDefault="00BD0667" w:rsidP="00BD0667">
      <w:pPr>
        <w:rPr>
          <w:rFonts w:ascii="Century Gothic" w:hAnsi="Century Gothic"/>
          <w:szCs w:val="22"/>
        </w:rPr>
      </w:pPr>
    </w:p>
    <w:p w14:paraId="72E01FDC" w14:textId="7BDA2FAE" w:rsidR="00FE0944" w:rsidRPr="00FE0944" w:rsidRDefault="00FE0944" w:rsidP="00FE0944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iCs/>
          <w:sz w:val="20"/>
        </w:rPr>
        <w:t>O</w:t>
      </w:r>
      <w:r w:rsidRPr="00A716AF">
        <w:rPr>
          <w:rFonts w:ascii="Century Gothic" w:hAnsi="Century Gothic"/>
          <w:b/>
          <w:szCs w:val="22"/>
        </w:rPr>
        <w:t xml:space="preserve"> </w:t>
      </w:r>
      <w:r>
        <w:rPr>
          <w:rFonts w:ascii="Century Gothic" w:hAnsi="Century Gothic"/>
          <w:b/>
          <w:szCs w:val="22"/>
        </w:rPr>
        <w:t xml:space="preserve"> </w:t>
      </w:r>
      <w:r w:rsidRPr="00FE0944">
        <w:rPr>
          <w:rFonts w:ascii="Century Gothic" w:hAnsi="Century Gothic"/>
          <w:b/>
          <w:szCs w:val="22"/>
        </w:rPr>
        <w:t>kunnen aanwezig zijn op het oudercontact van d</w:t>
      </w:r>
      <w:r w:rsidR="00D719BA">
        <w:rPr>
          <w:rFonts w:ascii="Century Gothic" w:hAnsi="Century Gothic"/>
          <w:b/>
          <w:szCs w:val="22"/>
        </w:rPr>
        <w:t>onder</w:t>
      </w:r>
      <w:r w:rsidRPr="00FE0944">
        <w:rPr>
          <w:rFonts w:ascii="Century Gothic" w:hAnsi="Century Gothic"/>
          <w:b/>
          <w:szCs w:val="22"/>
        </w:rPr>
        <w:t>dag</w:t>
      </w:r>
      <w:r w:rsidR="00201A80">
        <w:rPr>
          <w:rFonts w:ascii="Century Gothic" w:hAnsi="Century Gothic"/>
          <w:b/>
          <w:szCs w:val="22"/>
        </w:rPr>
        <w:t xml:space="preserve"> 2</w:t>
      </w:r>
      <w:r w:rsidR="00121700">
        <w:rPr>
          <w:rFonts w:ascii="Century Gothic" w:hAnsi="Century Gothic"/>
          <w:b/>
          <w:szCs w:val="22"/>
        </w:rPr>
        <w:t xml:space="preserve">8 maart 2024 </w:t>
      </w:r>
      <w:r w:rsidRPr="00FE0944">
        <w:rPr>
          <w:rFonts w:ascii="Century Gothic" w:hAnsi="Century Gothic"/>
          <w:szCs w:val="22"/>
        </w:rPr>
        <w:t>tussen</w:t>
      </w:r>
    </w:p>
    <w:p w14:paraId="1B333D73" w14:textId="77777777" w:rsidR="00FE0944" w:rsidRPr="00FE0944" w:rsidRDefault="00FE0944" w:rsidP="00FE0944">
      <w:pPr>
        <w:rPr>
          <w:rFonts w:ascii="Century Gothic" w:hAnsi="Century Gothic"/>
          <w:szCs w:val="22"/>
        </w:rPr>
      </w:pPr>
    </w:p>
    <w:p w14:paraId="17C92871" w14:textId="77777777" w:rsidR="00FE0944" w:rsidRPr="00FE0944" w:rsidRDefault="00FE0944" w:rsidP="00FE0944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16.30 u. en 17.30 u.</w:t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  <w:t>Duid zo veel mogelijk tijdstippen aan.</w:t>
      </w:r>
    </w:p>
    <w:p w14:paraId="1B212B5A" w14:textId="77777777" w:rsidR="00FE0944" w:rsidRPr="00FE0944" w:rsidRDefault="00FE0944" w:rsidP="00FE0944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17.30 u. en 18.30 u.</w:t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  <w:t>Het juiste uur van afspraak vind je in</w:t>
      </w:r>
    </w:p>
    <w:p w14:paraId="6288ED4A" w14:textId="381FCCF6" w:rsidR="00FE0944" w:rsidRPr="00FE0944" w:rsidRDefault="00FE0944" w:rsidP="00FE0944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szCs w:val="22"/>
        </w:rPr>
        <w:tab/>
        <w:t>O</w:t>
      </w:r>
      <w:r w:rsidRPr="00FE0944">
        <w:rPr>
          <w:rFonts w:ascii="Century Gothic" w:hAnsi="Century Gothic"/>
          <w:szCs w:val="22"/>
        </w:rPr>
        <w:tab/>
        <w:t>18.30 u. en 19.30 u.</w:t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</w:r>
      <w:r w:rsidRPr="00FE0944">
        <w:rPr>
          <w:rFonts w:ascii="Century Gothic" w:hAnsi="Century Gothic"/>
          <w:szCs w:val="22"/>
        </w:rPr>
        <w:tab/>
        <w:t>de agenda of ontvang je via mail.</w:t>
      </w:r>
    </w:p>
    <w:p w14:paraId="3A0428AB" w14:textId="2D299AA4" w:rsidR="00FE0944" w:rsidRDefault="00FE0944" w:rsidP="00FE0944">
      <w:pPr>
        <w:rPr>
          <w:rFonts w:ascii="Century Gothic" w:hAnsi="Century Gothic"/>
          <w:szCs w:val="22"/>
        </w:rPr>
      </w:pPr>
    </w:p>
    <w:p w14:paraId="20E090ED" w14:textId="05E7AA1F" w:rsidR="00002408" w:rsidRPr="00FE0944" w:rsidRDefault="00002408" w:rsidP="00002408">
      <w:pPr>
        <w:tabs>
          <w:tab w:val="left" w:pos="567"/>
        </w:tabs>
        <w:spacing w:after="120"/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b/>
          <w:szCs w:val="22"/>
        </w:rPr>
        <w:t xml:space="preserve"> kunnen niet aanwezig zijn </w:t>
      </w:r>
      <w:r w:rsidRPr="00FE0944">
        <w:rPr>
          <w:rFonts w:ascii="Century Gothic" w:hAnsi="Century Gothic"/>
          <w:szCs w:val="22"/>
        </w:rPr>
        <w:t>op het oudercontact.</w:t>
      </w:r>
    </w:p>
    <w:p w14:paraId="62248CBE" w14:textId="6C14EC92" w:rsidR="00002408" w:rsidRPr="00FE0944" w:rsidRDefault="00002408" w:rsidP="00002408">
      <w:pPr>
        <w:rPr>
          <w:rFonts w:ascii="Century Gothic" w:hAnsi="Century Gothic"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szCs w:val="22"/>
        </w:rPr>
        <w:t xml:space="preserve"> hadden graag </w:t>
      </w:r>
      <w:r w:rsidRPr="00FE0944">
        <w:rPr>
          <w:rFonts w:ascii="Century Gothic" w:hAnsi="Century Gothic"/>
          <w:b/>
          <w:szCs w:val="22"/>
        </w:rPr>
        <w:t>telefonisch contact</w:t>
      </w:r>
      <w:r w:rsidRPr="00FE0944">
        <w:rPr>
          <w:rFonts w:ascii="Century Gothic" w:hAnsi="Century Gothic"/>
          <w:szCs w:val="22"/>
        </w:rPr>
        <w:t xml:space="preserve"> om op een ander moment een gesprek te     hebben met de titularis of met …………………………… op dit nummer: ……………………….</w:t>
      </w:r>
    </w:p>
    <w:p w14:paraId="2F383B27" w14:textId="301E3DED" w:rsidR="00002408" w:rsidRDefault="001C117E" w:rsidP="00002408">
      <w:pPr>
        <w:rPr>
          <w:rFonts w:ascii="Century Gothic" w:hAnsi="Century Gothic"/>
          <w:szCs w:val="22"/>
        </w:rPr>
      </w:pPr>
      <w:r w:rsidRPr="00FE0944">
        <w:rPr>
          <w:noProof/>
          <w:szCs w:val="22"/>
          <w:lang w:val="nl-BE" w:eastAsia="nl-BE"/>
        </w:rPr>
        <w:drawing>
          <wp:anchor distT="0" distB="0" distL="114300" distR="114300" simplePos="0" relativeHeight="251661312" behindDoc="1" locked="0" layoutInCell="1" allowOverlap="1" wp14:anchorId="3C2CD11B" wp14:editId="2141F1A8">
            <wp:simplePos x="0" y="0"/>
            <wp:positionH relativeFrom="column">
              <wp:posOffset>3208655</wp:posOffset>
            </wp:positionH>
            <wp:positionV relativeFrom="paragraph">
              <wp:posOffset>167005</wp:posOffset>
            </wp:positionV>
            <wp:extent cx="254000" cy="254000"/>
            <wp:effectExtent l="19050" t="0" r="0" b="0"/>
            <wp:wrapNone/>
            <wp:docPr id="1" name="Afbeelding 1" descr="Afbeeldingsresultaat voor picto t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picto to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23A8CE" w14:textId="362403D6" w:rsidR="001C117E" w:rsidRPr="00FE0944" w:rsidRDefault="001C117E" w:rsidP="001C117E">
      <w:pPr>
        <w:tabs>
          <w:tab w:val="left" w:pos="567"/>
        </w:tabs>
        <w:spacing w:after="120"/>
        <w:rPr>
          <w:rFonts w:ascii="Century Gothic" w:hAnsi="Century Gothic"/>
          <w:b/>
          <w:szCs w:val="22"/>
        </w:rPr>
      </w:pPr>
      <w:r w:rsidRPr="00FE0944">
        <w:rPr>
          <w:rFonts w:ascii="Century Gothic" w:hAnsi="Century Gothic"/>
          <w:iCs/>
          <w:szCs w:val="22"/>
        </w:rPr>
        <w:t>O</w:t>
      </w:r>
      <w:r w:rsidRPr="00FE0944">
        <w:rPr>
          <w:rFonts w:ascii="Century Gothic" w:hAnsi="Century Gothic"/>
          <w:b/>
          <w:szCs w:val="22"/>
        </w:rPr>
        <w:t xml:space="preserve"> wensen een tolk (taal: ……………………….)  </w:t>
      </w:r>
    </w:p>
    <w:p w14:paraId="6E277796" w14:textId="77777777" w:rsidR="001C117E" w:rsidRPr="00FE0944" w:rsidRDefault="001C117E" w:rsidP="00002408">
      <w:pPr>
        <w:rPr>
          <w:rFonts w:ascii="Century Gothic" w:hAnsi="Century Gothic"/>
          <w:szCs w:val="22"/>
        </w:rPr>
      </w:pPr>
    </w:p>
    <w:p w14:paraId="4C98FA78" w14:textId="77777777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b/>
          <w:bCs/>
          <w:iCs/>
          <w:szCs w:val="22"/>
        </w:rPr>
      </w:pPr>
      <w:r w:rsidRPr="00FE0944">
        <w:rPr>
          <w:rFonts w:ascii="Century Gothic" w:hAnsi="Century Gothic"/>
          <w:b/>
          <w:bCs/>
          <w:iCs/>
          <w:szCs w:val="22"/>
        </w:rPr>
        <w:t>Wensen een gesprek met:</w:t>
      </w:r>
    </w:p>
    <w:p w14:paraId="23CD98F9" w14:textId="77777777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iCs/>
          <w:szCs w:val="22"/>
        </w:rPr>
      </w:pPr>
    </w:p>
    <w:p w14:paraId="6BF4C1A2" w14:textId="06F3B919" w:rsidR="00FE0944" w:rsidRDefault="00FE0944" w:rsidP="00FE0944">
      <w:pPr>
        <w:tabs>
          <w:tab w:val="left" w:pos="567"/>
        </w:tabs>
        <w:rPr>
          <w:rFonts w:ascii="Century Gothic" w:hAnsi="Century Gothic"/>
          <w:bCs/>
          <w:iCs/>
          <w:szCs w:val="22"/>
        </w:rPr>
      </w:pPr>
      <w:r w:rsidRPr="00FE0944">
        <w:rPr>
          <w:rFonts w:ascii="Century Gothic" w:hAnsi="Century Gothic"/>
          <w:iCs/>
          <w:szCs w:val="22"/>
        </w:rPr>
        <w:tab/>
      </w:r>
      <w:r w:rsidRPr="00FE0944">
        <w:rPr>
          <w:rFonts w:ascii="Century Gothic" w:hAnsi="Century Gothic"/>
          <w:bCs/>
          <w:iCs/>
          <w:szCs w:val="22"/>
        </w:rPr>
        <w:t>O een CLB-medewerker</w:t>
      </w:r>
    </w:p>
    <w:p w14:paraId="04B5A04A" w14:textId="34533205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iCs/>
          <w:szCs w:val="22"/>
        </w:rPr>
      </w:pPr>
      <w:r w:rsidRPr="00FE0944">
        <w:rPr>
          <w:rFonts w:ascii="Century Gothic" w:hAnsi="Century Gothic"/>
          <w:bCs/>
          <w:iCs/>
          <w:szCs w:val="22"/>
        </w:rPr>
        <w:tab/>
      </w:r>
      <w:r w:rsidRPr="00FE0944">
        <w:rPr>
          <w:rFonts w:ascii="Century Gothic" w:hAnsi="Century Gothic"/>
          <w:iCs/>
          <w:szCs w:val="22"/>
        </w:rPr>
        <w:t xml:space="preserve">O </w:t>
      </w:r>
      <w:r w:rsidR="006F30F1">
        <w:rPr>
          <w:rFonts w:ascii="Century Gothic" w:hAnsi="Century Gothic"/>
          <w:iCs/>
          <w:szCs w:val="22"/>
        </w:rPr>
        <w:t>iemand anders van de school</w:t>
      </w:r>
      <w:r w:rsidRPr="00FE0944">
        <w:rPr>
          <w:rFonts w:ascii="Century Gothic" w:hAnsi="Century Gothic"/>
          <w:iCs/>
          <w:szCs w:val="22"/>
        </w:rPr>
        <w:t>: ………………………………………………………</w:t>
      </w:r>
    </w:p>
    <w:p w14:paraId="46D2DA66" w14:textId="32FE04D8" w:rsidR="00FE0944" w:rsidRPr="00FE0944" w:rsidRDefault="00FE0944" w:rsidP="00FE0944">
      <w:pPr>
        <w:tabs>
          <w:tab w:val="left" w:pos="567"/>
        </w:tabs>
        <w:rPr>
          <w:rFonts w:ascii="Century Gothic" w:hAnsi="Century Gothic"/>
          <w:b/>
          <w:szCs w:val="22"/>
        </w:rPr>
      </w:pPr>
    </w:p>
    <w:p w14:paraId="160ED2A3" w14:textId="77777777" w:rsidR="00002408" w:rsidRDefault="00002408" w:rsidP="005118FD">
      <w:pPr>
        <w:spacing w:after="120"/>
        <w:rPr>
          <w:rFonts w:ascii="Century Gothic" w:hAnsi="Century Gothic"/>
          <w:sz w:val="24"/>
          <w:szCs w:val="24"/>
        </w:rPr>
      </w:pPr>
    </w:p>
    <w:p w14:paraId="43EECB5B" w14:textId="77777777" w:rsidR="008D3574" w:rsidRDefault="008D3574" w:rsidP="005118FD">
      <w:pPr>
        <w:spacing w:after="120"/>
        <w:rPr>
          <w:rFonts w:ascii="Century Gothic" w:hAnsi="Century Gothic"/>
          <w:sz w:val="24"/>
          <w:szCs w:val="24"/>
        </w:rPr>
      </w:pPr>
    </w:p>
    <w:p w14:paraId="1C0EFB89" w14:textId="3EF3479B" w:rsidR="0002612C" w:rsidRPr="00B56D76" w:rsidRDefault="0002612C" w:rsidP="005118FD">
      <w:pPr>
        <w:spacing w:after="120"/>
        <w:rPr>
          <w:rFonts w:ascii="Century Gothic" w:hAnsi="Century Gothic"/>
          <w:szCs w:val="22"/>
        </w:rPr>
      </w:pPr>
      <w:r w:rsidRPr="004819F2">
        <w:rPr>
          <w:rFonts w:ascii="Century Gothic" w:hAnsi="Century Gothic"/>
          <w:sz w:val="24"/>
          <w:szCs w:val="24"/>
        </w:rPr>
        <w:t>Handtekening ouder</w:t>
      </w:r>
      <w:r>
        <w:rPr>
          <w:rFonts w:ascii="Century Gothic" w:hAnsi="Century Gothic"/>
          <w:sz w:val="24"/>
          <w:szCs w:val="24"/>
        </w:rPr>
        <w:t>(</w:t>
      </w:r>
      <w:r w:rsidRPr="004819F2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)</w:t>
      </w:r>
      <w:r w:rsidRPr="004819F2">
        <w:rPr>
          <w:rFonts w:ascii="Century Gothic" w:hAnsi="Century Gothic"/>
          <w:sz w:val="24"/>
          <w:szCs w:val="24"/>
        </w:rPr>
        <w:t xml:space="preserve"> of verantwoordelijke</w:t>
      </w:r>
      <w:r>
        <w:rPr>
          <w:rFonts w:ascii="Century Gothic" w:hAnsi="Century Gothic"/>
          <w:sz w:val="24"/>
          <w:szCs w:val="24"/>
        </w:rPr>
        <w:t>(n)</w:t>
      </w:r>
    </w:p>
    <w:sectPr w:rsidR="0002612C" w:rsidRPr="00B56D76" w:rsidSect="008D7F4F">
      <w:footerReference w:type="default" r:id="rId8"/>
      <w:pgSz w:w="11906" w:h="16838"/>
      <w:pgMar w:top="28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0C65" w14:textId="77777777" w:rsidR="008D7F4F" w:rsidRDefault="008D7F4F">
      <w:r>
        <w:separator/>
      </w:r>
    </w:p>
  </w:endnote>
  <w:endnote w:type="continuationSeparator" w:id="0">
    <w:p w14:paraId="631A7CDE" w14:textId="77777777" w:rsidR="008D7F4F" w:rsidRDefault="008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3E07" w14:textId="77777777" w:rsidR="001205ED" w:rsidRDefault="001205ED"/>
  <w:p w14:paraId="44C786FB" w14:textId="77777777" w:rsidR="001205ED" w:rsidRDefault="001205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3478" w14:textId="77777777" w:rsidR="008D7F4F" w:rsidRDefault="008D7F4F">
      <w:r>
        <w:separator/>
      </w:r>
    </w:p>
  </w:footnote>
  <w:footnote w:type="continuationSeparator" w:id="0">
    <w:p w14:paraId="7C98D8B3" w14:textId="77777777" w:rsidR="008D7F4F" w:rsidRDefault="008D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C9C"/>
    <w:multiLevelType w:val="hybridMultilevel"/>
    <w:tmpl w:val="E64C7244"/>
    <w:lvl w:ilvl="0" w:tplc="FB74174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1EF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6E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22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82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A7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FE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8B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445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227A0"/>
    <w:multiLevelType w:val="singleLevel"/>
    <w:tmpl w:val="E5E2D5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E6540"/>
    <w:multiLevelType w:val="hybridMultilevel"/>
    <w:tmpl w:val="34700BBC"/>
    <w:lvl w:ilvl="0" w:tplc="21844E7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40FDB"/>
    <w:multiLevelType w:val="hybridMultilevel"/>
    <w:tmpl w:val="4720E4FE"/>
    <w:lvl w:ilvl="0" w:tplc="FDE861E8"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A943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00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28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83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07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24A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8D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2A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D64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210C3B"/>
    <w:multiLevelType w:val="hybridMultilevel"/>
    <w:tmpl w:val="BB5897DE"/>
    <w:lvl w:ilvl="0" w:tplc="6F604BC2"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B7D40"/>
    <w:multiLevelType w:val="multilevel"/>
    <w:tmpl w:val="2C204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2B7F"/>
    <w:multiLevelType w:val="multilevel"/>
    <w:tmpl w:val="4720E4FE"/>
    <w:lvl w:ilvl="0"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67F0B"/>
    <w:multiLevelType w:val="hybridMultilevel"/>
    <w:tmpl w:val="1EB20DBE"/>
    <w:lvl w:ilvl="0" w:tplc="39CCA3C6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94622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80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CC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02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86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8D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ED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180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649DC"/>
    <w:multiLevelType w:val="singleLevel"/>
    <w:tmpl w:val="E5E2D5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0159F9"/>
    <w:multiLevelType w:val="hybridMultilevel"/>
    <w:tmpl w:val="A6BE686A"/>
    <w:lvl w:ilvl="0" w:tplc="B6427AF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708B"/>
    <w:multiLevelType w:val="singleLevel"/>
    <w:tmpl w:val="E5E2D5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6F29D3"/>
    <w:multiLevelType w:val="singleLevel"/>
    <w:tmpl w:val="723E3FB2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</w:abstractNum>
  <w:abstractNum w:abstractNumId="13" w15:restartNumberingAfterBreak="0">
    <w:nsid w:val="47EC72BB"/>
    <w:multiLevelType w:val="hybridMultilevel"/>
    <w:tmpl w:val="96968B4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D6C5B6A"/>
    <w:multiLevelType w:val="hybridMultilevel"/>
    <w:tmpl w:val="D3A0626E"/>
    <w:lvl w:ilvl="0" w:tplc="4E88062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F1E76"/>
    <w:multiLevelType w:val="hybridMultilevel"/>
    <w:tmpl w:val="A6885546"/>
    <w:lvl w:ilvl="0" w:tplc="392227D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7862A634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C96E078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2DED2A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760011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8C481F2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A8CDE0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A0A138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64CA152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E16619"/>
    <w:multiLevelType w:val="hybridMultilevel"/>
    <w:tmpl w:val="2C2046D0"/>
    <w:lvl w:ilvl="0" w:tplc="3FC4AC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504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4C1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0A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A2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BC9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EE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88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E22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522D6"/>
    <w:multiLevelType w:val="singleLevel"/>
    <w:tmpl w:val="E5E2D5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CE0A7C"/>
    <w:multiLevelType w:val="hybridMultilevel"/>
    <w:tmpl w:val="DE0ACB1C"/>
    <w:lvl w:ilvl="0" w:tplc="03542B6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C6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84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0C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6E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B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1A7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45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2B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8761D"/>
    <w:multiLevelType w:val="hybridMultilevel"/>
    <w:tmpl w:val="339C6D6C"/>
    <w:lvl w:ilvl="0" w:tplc="E7762A9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E0F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64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CB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4E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E9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44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C8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2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307458">
    <w:abstractNumId w:val="4"/>
  </w:num>
  <w:num w:numId="2" w16cid:durableId="1433741362">
    <w:abstractNumId w:val="8"/>
  </w:num>
  <w:num w:numId="3" w16cid:durableId="228662221">
    <w:abstractNumId w:val="16"/>
  </w:num>
  <w:num w:numId="4" w16cid:durableId="2074964415">
    <w:abstractNumId w:val="6"/>
  </w:num>
  <w:num w:numId="5" w16cid:durableId="1897885925">
    <w:abstractNumId w:val="15"/>
  </w:num>
  <w:num w:numId="6" w16cid:durableId="1724911762">
    <w:abstractNumId w:val="18"/>
  </w:num>
  <w:num w:numId="7" w16cid:durableId="1753431481">
    <w:abstractNumId w:val="0"/>
  </w:num>
  <w:num w:numId="8" w16cid:durableId="1023441072">
    <w:abstractNumId w:val="3"/>
  </w:num>
  <w:num w:numId="9" w16cid:durableId="636647243">
    <w:abstractNumId w:val="7"/>
  </w:num>
  <w:num w:numId="10" w16cid:durableId="542719623">
    <w:abstractNumId w:val="19"/>
  </w:num>
  <w:num w:numId="11" w16cid:durableId="1843742420">
    <w:abstractNumId w:val="12"/>
  </w:num>
  <w:num w:numId="12" w16cid:durableId="2137942311">
    <w:abstractNumId w:val="1"/>
  </w:num>
  <w:num w:numId="13" w16cid:durableId="595404864">
    <w:abstractNumId w:val="17"/>
  </w:num>
  <w:num w:numId="14" w16cid:durableId="999429160">
    <w:abstractNumId w:val="9"/>
  </w:num>
  <w:num w:numId="15" w16cid:durableId="2071226144">
    <w:abstractNumId w:val="11"/>
  </w:num>
  <w:num w:numId="16" w16cid:durableId="1564372836">
    <w:abstractNumId w:val="5"/>
  </w:num>
  <w:num w:numId="17" w16cid:durableId="1524435988">
    <w:abstractNumId w:val="10"/>
  </w:num>
  <w:num w:numId="18" w16cid:durableId="1347512561">
    <w:abstractNumId w:val="2"/>
  </w:num>
  <w:num w:numId="19" w16cid:durableId="772826343">
    <w:abstractNumId w:val="14"/>
  </w:num>
  <w:num w:numId="20" w16cid:durableId="11516019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ED"/>
    <w:rsid w:val="00002408"/>
    <w:rsid w:val="0002612C"/>
    <w:rsid w:val="0003217F"/>
    <w:rsid w:val="00041C3B"/>
    <w:rsid w:val="00050AD9"/>
    <w:rsid w:val="000528C2"/>
    <w:rsid w:val="000702EA"/>
    <w:rsid w:val="00090D93"/>
    <w:rsid w:val="00092FAB"/>
    <w:rsid w:val="000957EA"/>
    <w:rsid w:val="000965FA"/>
    <w:rsid w:val="000A246C"/>
    <w:rsid w:val="000C75D7"/>
    <w:rsid w:val="001205ED"/>
    <w:rsid w:val="00121700"/>
    <w:rsid w:val="001230D6"/>
    <w:rsid w:val="001848B2"/>
    <w:rsid w:val="00193C7C"/>
    <w:rsid w:val="001C117E"/>
    <w:rsid w:val="00201A80"/>
    <w:rsid w:val="00221265"/>
    <w:rsid w:val="00241BCB"/>
    <w:rsid w:val="002672C5"/>
    <w:rsid w:val="002706B4"/>
    <w:rsid w:val="00311C35"/>
    <w:rsid w:val="00312498"/>
    <w:rsid w:val="00340A8D"/>
    <w:rsid w:val="003919C9"/>
    <w:rsid w:val="0039404F"/>
    <w:rsid w:val="003B7794"/>
    <w:rsid w:val="003F45EE"/>
    <w:rsid w:val="00440EDB"/>
    <w:rsid w:val="004819F2"/>
    <w:rsid w:val="004A2440"/>
    <w:rsid w:val="004C0C61"/>
    <w:rsid w:val="004D0EBA"/>
    <w:rsid w:val="004D2008"/>
    <w:rsid w:val="004D3ACF"/>
    <w:rsid w:val="004E13FB"/>
    <w:rsid w:val="004E7695"/>
    <w:rsid w:val="005118FD"/>
    <w:rsid w:val="00511FE0"/>
    <w:rsid w:val="00546AAE"/>
    <w:rsid w:val="00580F91"/>
    <w:rsid w:val="00590AE3"/>
    <w:rsid w:val="005D0D5D"/>
    <w:rsid w:val="005E05D2"/>
    <w:rsid w:val="006667A3"/>
    <w:rsid w:val="006C47F6"/>
    <w:rsid w:val="006F2183"/>
    <w:rsid w:val="006F30F1"/>
    <w:rsid w:val="0072556F"/>
    <w:rsid w:val="00747046"/>
    <w:rsid w:val="00794288"/>
    <w:rsid w:val="007A781B"/>
    <w:rsid w:val="007C1771"/>
    <w:rsid w:val="007D04F4"/>
    <w:rsid w:val="007F1077"/>
    <w:rsid w:val="007F1553"/>
    <w:rsid w:val="007F33C1"/>
    <w:rsid w:val="008069F7"/>
    <w:rsid w:val="0081220B"/>
    <w:rsid w:val="00840347"/>
    <w:rsid w:val="008468C2"/>
    <w:rsid w:val="008B4BB0"/>
    <w:rsid w:val="008B584C"/>
    <w:rsid w:val="008D3574"/>
    <w:rsid w:val="008D7F4F"/>
    <w:rsid w:val="008F0AC6"/>
    <w:rsid w:val="00911862"/>
    <w:rsid w:val="009354B0"/>
    <w:rsid w:val="00943789"/>
    <w:rsid w:val="009B48E0"/>
    <w:rsid w:val="009F456A"/>
    <w:rsid w:val="00A11F7B"/>
    <w:rsid w:val="00A12DA6"/>
    <w:rsid w:val="00A34E9B"/>
    <w:rsid w:val="00A4526F"/>
    <w:rsid w:val="00A62EF0"/>
    <w:rsid w:val="00A65C06"/>
    <w:rsid w:val="00A716AF"/>
    <w:rsid w:val="00A84426"/>
    <w:rsid w:val="00A84A02"/>
    <w:rsid w:val="00A9713C"/>
    <w:rsid w:val="00AF51B1"/>
    <w:rsid w:val="00B031AB"/>
    <w:rsid w:val="00B56D76"/>
    <w:rsid w:val="00B911F7"/>
    <w:rsid w:val="00BD0667"/>
    <w:rsid w:val="00C2244B"/>
    <w:rsid w:val="00C65095"/>
    <w:rsid w:val="00C75026"/>
    <w:rsid w:val="00C84820"/>
    <w:rsid w:val="00CD034C"/>
    <w:rsid w:val="00CD63C5"/>
    <w:rsid w:val="00CD79DD"/>
    <w:rsid w:val="00D30FAA"/>
    <w:rsid w:val="00D719BA"/>
    <w:rsid w:val="00D729E0"/>
    <w:rsid w:val="00DD23E4"/>
    <w:rsid w:val="00DD7AA0"/>
    <w:rsid w:val="00DE194C"/>
    <w:rsid w:val="00DE6ED6"/>
    <w:rsid w:val="00DF1E20"/>
    <w:rsid w:val="00DF27DF"/>
    <w:rsid w:val="00E118BC"/>
    <w:rsid w:val="00E45CD4"/>
    <w:rsid w:val="00E5111D"/>
    <w:rsid w:val="00E67483"/>
    <w:rsid w:val="00E840D2"/>
    <w:rsid w:val="00EA0A7D"/>
    <w:rsid w:val="00EB6872"/>
    <w:rsid w:val="00ED0A41"/>
    <w:rsid w:val="00ED5415"/>
    <w:rsid w:val="00EE00B7"/>
    <w:rsid w:val="00EE5D11"/>
    <w:rsid w:val="00F107B9"/>
    <w:rsid w:val="00F60954"/>
    <w:rsid w:val="00F80477"/>
    <w:rsid w:val="00FB3B06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22381"/>
  <w15:docId w15:val="{D15D0817-BBCF-4E84-8148-172E9CC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5D2"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E05D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E05D2"/>
    <w:pPr>
      <w:tabs>
        <w:tab w:val="center" w:pos="4536"/>
        <w:tab w:val="right" w:pos="9072"/>
      </w:tabs>
    </w:pPr>
  </w:style>
  <w:style w:type="character" w:styleId="Hyperlink">
    <w:name w:val="Hyperlink"/>
    <w:rsid w:val="005E05D2"/>
    <w:rPr>
      <w:color w:val="0000FF"/>
      <w:u w:val="single"/>
    </w:rPr>
  </w:style>
  <w:style w:type="character" w:styleId="GevolgdeHyperlink">
    <w:name w:val="FollowedHyperlink"/>
    <w:rsid w:val="005E05D2"/>
    <w:rPr>
      <w:color w:val="800080"/>
      <w:u w:val="single"/>
    </w:rPr>
  </w:style>
  <w:style w:type="paragraph" w:styleId="Ballontekst">
    <w:name w:val="Balloon Text"/>
    <w:basedOn w:val="Standaard"/>
    <w:semiHidden/>
    <w:rsid w:val="001205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4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Kouter%20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Kouter brief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blanco brief</vt:lpstr>
    </vt:vector>
  </TitlesOfParts>
  <Company>KORTRIJK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brief</dc:title>
  <dc:creator>De Hoge Kouter</dc:creator>
  <cp:lastModifiedBy>Vanneste Jolien</cp:lastModifiedBy>
  <cp:revision>2</cp:revision>
  <cp:lastPrinted>2023-11-24T08:49:00Z</cp:lastPrinted>
  <dcterms:created xsi:type="dcterms:W3CDTF">2024-02-28T10:47:00Z</dcterms:created>
  <dcterms:modified xsi:type="dcterms:W3CDTF">2024-02-28T10:47:00Z</dcterms:modified>
</cp:coreProperties>
</file>